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D0" w:rsidRDefault="008A67D0" w:rsidP="00EB032F">
      <w:pPr>
        <w:jc w:val="center"/>
        <w:rPr>
          <w:rFonts w:ascii="Gill Sans MT" w:hAnsi="Gill Sans MT"/>
          <w:szCs w:val="25"/>
        </w:rPr>
      </w:pPr>
      <w:bookmarkStart w:id="0" w:name="_GoBack"/>
      <w:bookmarkEnd w:id="0"/>
    </w:p>
    <w:p w:rsidR="008A67D0" w:rsidRPr="003B2B4B" w:rsidRDefault="008A67D0" w:rsidP="00EB032F">
      <w:pPr>
        <w:spacing w:line="276" w:lineRule="auto"/>
        <w:jc w:val="center"/>
        <w:rPr>
          <w:b/>
          <w:lang w:val="hu-HU"/>
        </w:rPr>
      </w:pPr>
      <w:r w:rsidRPr="003B2B4B">
        <w:rPr>
          <w:b/>
          <w:lang w:val="hu-HU"/>
        </w:rPr>
        <w:t>Javítóvizsga témakörök</w:t>
      </w:r>
    </w:p>
    <w:p w:rsidR="00EB032F" w:rsidRDefault="008A67D0" w:rsidP="00EB032F">
      <w:pPr>
        <w:spacing w:line="276" w:lineRule="auto"/>
        <w:jc w:val="center"/>
        <w:rPr>
          <w:b/>
          <w:lang w:val="hu-HU"/>
        </w:rPr>
      </w:pPr>
      <w:r w:rsidRPr="003B2B4B">
        <w:rPr>
          <w:b/>
          <w:lang w:val="hu-HU"/>
        </w:rPr>
        <w:t>201</w:t>
      </w:r>
      <w:r w:rsidR="00632237" w:rsidRPr="003B2B4B">
        <w:rPr>
          <w:b/>
          <w:lang w:val="hu-HU"/>
        </w:rPr>
        <w:t>9/2020</w:t>
      </w:r>
      <w:r w:rsidRPr="003B2B4B">
        <w:rPr>
          <w:b/>
          <w:lang w:val="hu-HU"/>
        </w:rPr>
        <w:t xml:space="preserve">. </w:t>
      </w:r>
      <w:r w:rsidR="00EB032F">
        <w:rPr>
          <w:b/>
          <w:lang w:val="hu-HU"/>
        </w:rPr>
        <w:br/>
      </w:r>
    </w:p>
    <w:p w:rsidR="008A67D0" w:rsidRPr="003B2B4B" w:rsidRDefault="008A67D0" w:rsidP="00EB032F">
      <w:pPr>
        <w:spacing w:line="276" w:lineRule="auto"/>
        <w:jc w:val="center"/>
        <w:rPr>
          <w:b/>
          <w:lang w:val="hu-HU"/>
        </w:rPr>
      </w:pPr>
      <w:r w:rsidRPr="003B2B4B">
        <w:rPr>
          <w:b/>
          <w:lang w:val="hu-HU"/>
        </w:rPr>
        <w:t>Tantárgy neve:</w:t>
      </w:r>
    </w:p>
    <w:p w:rsidR="003B2B4B" w:rsidRPr="003B2B4B" w:rsidRDefault="003B2B4B" w:rsidP="00EB032F">
      <w:pPr>
        <w:jc w:val="center"/>
        <w:rPr>
          <w:b/>
          <w:lang w:val="hu-HU"/>
        </w:rPr>
      </w:pPr>
      <w:r w:rsidRPr="003B2B4B">
        <w:rPr>
          <w:b/>
          <w:lang w:val="hu-HU"/>
        </w:rPr>
        <w:t>Matematika</w:t>
      </w:r>
    </w:p>
    <w:p w:rsidR="008A67D0" w:rsidRPr="003B2B4B" w:rsidRDefault="008A67D0" w:rsidP="00EB032F">
      <w:pPr>
        <w:spacing w:line="276" w:lineRule="auto"/>
        <w:jc w:val="center"/>
        <w:rPr>
          <w:b/>
          <w:lang w:val="hu-HU"/>
        </w:rPr>
      </w:pPr>
    </w:p>
    <w:p w:rsidR="008A67D0" w:rsidRPr="003B2B4B" w:rsidRDefault="003B2B4B" w:rsidP="00EB032F">
      <w:pPr>
        <w:spacing w:line="276" w:lineRule="auto"/>
        <w:jc w:val="center"/>
        <w:rPr>
          <w:b/>
          <w:lang w:val="hu-HU"/>
        </w:rPr>
      </w:pPr>
      <w:r w:rsidRPr="003B2B4B">
        <w:rPr>
          <w:b/>
          <w:lang w:val="hu-HU"/>
        </w:rPr>
        <w:t>9.G</w:t>
      </w:r>
      <w:r w:rsidR="008A67D0" w:rsidRPr="003B2B4B">
        <w:rPr>
          <w:b/>
          <w:lang w:val="hu-HU"/>
        </w:rPr>
        <w:t xml:space="preserve"> osztály részére</w:t>
      </w:r>
    </w:p>
    <w:p w:rsidR="008A67D0" w:rsidRPr="006A2E25" w:rsidRDefault="008A67D0" w:rsidP="00EB032F">
      <w:pPr>
        <w:spacing w:line="276" w:lineRule="auto"/>
        <w:jc w:val="center"/>
        <w:rPr>
          <w:lang w:val="hu-HU"/>
        </w:rPr>
      </w:pPr>
      <w:r w:rsidRPr="006A2E25">
        <w:rPr>
          <w:lang w:val="hu-HU"/>
        </w:rPr>
        <w:t xml:space="preserve">Összeállította: </w:t>
      </w:r>
      <w:r w:rsidR="003B2B4B">
        <w:rPr>
          <w:lang w:val="hu-HU"/>
        </w:rPr>
        <w:t xml:space="preserve">Kelecsényi Anikó </w:t>
      </w:r>
      <w:r w:rsidRPr="006A2E25">
        <w:rPr>
          <w:lang w:val="hu-HU"/>
        </w:rPr>
        <w:t>szaktanár</w:t>
      </w: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F90429" w:rsidP="003B2B4B">
      <w:pPr>
        <w:jc w:val="right"/>
        <w:rPr>
          <w:lang w:val="hu-HU"/>
        </w:rPr>
      </w:pPr>
      <w:r>
        <w:rPr>
          <w:lang w:val="hu-HU"/>
        </w:rPr>
        <w:t>Kelt: Budapest, 2020</w:t>
      </w:r>
      <w:r w:rsidR="008A67D0" w:rsidRPr="006A2E25">
        <w:rPr>
          <w:lang w:val="hu-HU"/>
        </w:rPr>
        <w:t xml:space="preserve">. június </w:t>
      </w:r>
      <w:r w:rsidR="00632237">
        <w:rPr>
          <w:lang w:val="hu-HU"/>
        </w:rPr>
        <w:t>16</w:t>
      </w:r>
      <w:r w:rsidR="008A67D0" w:rsidRPr="006A2E25">
        <w:rPr>
          <w:lang w:val="hu-HU"/>
        </w:rPr>
        <w:t>.</w:t>
      </w:r>
    </w:p>
    <w:p w:rsidR="008A67D0" w:rsidRPr="006A2E25" w:rsidRDefault="008A67D0" w:rsidP="008A67D0">
      <w:pPr>
        <w:rPr>
          <w:lang w:val="hu-HU"/>
        </w:rPr>
      </w:pPr>
    </w:p>
    <w:p w:rsidR="008A67D0" w:rsidRPr="003B2B4B" w:rsidRDefault="008A67D0" w:rsidP="008A67D0">
      <w:pPr>
        <w:spacing w:line="276" w:lineRule="auto"/>
        <w:rPr>
          <w:b/>
          <w:bCs/>
          <w:lang w:val="hu-HU"/>
        </w:rPr>
      </w:pPr>
      <w:r w:rsidRPr="003B2B4B">
        <w:rPr>
          <w:b/>
          <w:bCs/>
          <w:lang w:val="hu-HU"/>
        </w:rPr>
        <w:t>Témakörök:</w:t>
      </w:r>
    </w:p>
    <w:p w:rsidR="003B2B4B" w:rsidRPr="003B2B4B" w:rsidRDefault="003B2B4B" w:rsidP="003B2B4B">
      <w:pPr>
        <w:pStyle w:val="Listaszerbekezds"/>
        <w:numPr>
          <w:ilvl w:val="0"/>
          <w:numId w:val="1"/>
        </w:numPr>
        <w:spacing w:line="276" w:lineRule="auto"/>
        <w:rPr>
          <w:b/>
          <w:bCs/>
          <w:lang w:val="hu-HU"/>
        </w:rPr>
      </w:pPr>
      <w:r w:rsidRPr="003B2B4B">
        <w:rPr>
          <w:b/>
          <w:bCs/>
          <w:lang w:val="hu-HU"/>
        </w:rPr>
        <w:t>Halmazelmélet</w:t>
      </w:r>
    </w:p>
    <w:p w:rsidR="003B2B4B" w:rsidRPr="00921A73" w:rsidRDefault="003B2B4B" w:rsidP="003B2B4B">
      <w:pPr>
        <w:pStyle w:val="Listaszerbekezds"/>
        <w:numPr>
          <w:ilvl w:val="1"/>
          <w:numId w:val="1"/>
        </w:numPr>
        <w:spacing w:line="276" w:lineRule="auto"/>
        <w:rPr>
          <w:lang w:val="hu-HU"/>
        </w:rPr>
      </w:pPr>
      <w:r w:rsidRPr="00921A73">
        <w:rPr>
          <w:lang w:val="hu-HU"/>
        </w:rPr>
        <w:t>a halmaz fogalma, jelölése, megadásának módjai</w:t>
      </w:r>
    </w:p>
    <w:p w:rsidR="003B2B4B" w:rsidRPr="00921A73" w:rsidRDefault="003B2B4B" w:rsidP="003B2B4B">
      <w:pPr>
        <w:pStyle w:val="Listaszerbekezds"/>
        <w:numPr>
          <w:ilvl w:val="1"/>
          <w:numId w:val="1"/>
        </w:numPr>
      </w:pPr>
      <w:proofErr w:type="spellStart"/>
      <w:r w:rsidRPr="00921A73">
        <w:t>véges</w:t>
      </w:r>
      <w:proofErr w:type="spellEnd"/>
      <w:r w:rsidRPr="00921A73">
        <w:t xml:space="preserve"> </w:t>
      </w:r>
      <w:proofErr w:type="spellStart"/>
      <w:r w:rsidRPr="00921A73">
        <w:t>és</w:t>
      </w:r>
      <w:proofErr w:type="spellEnd"/>
      <w:r w:rsidRPr="00921A73">
        <w:t xml:space="preserve"> </w:t>
      </w:r>
      <w:proofErr w:type="spellStart"/>
      <w:r w:rsidRPr="00921A73">
        <w:t>végtelen</w:t>
      </w:r>
      <w:proofErr w:type="spellEnd"/>
      <w:r w:rsidRPr="00921A73">
        <w:t xml:space="preserve"> </w:t>
      </w:r>
      <w:proofErr w:type="spellStart"/>
      <w:r w:rsidRPr="00921A73">
        <w:t>halmazok</w:t>
      </w:r>
      <w:proofErr w:type="spellEnd"/>
    </w:p>
    <w:p w:rsidR="003B2B4B" w:rsidRPr="00921A73" w:rsidRDefault="003B2B4B" w:rsidP="003B2B4B">
      <w:pPr>
        <w:pStyle w:val="lfej"/>
        <w:numPr>
          <w:ilvl w:val="1"/>
          <w:numId w:val="1"/>
        </w:numPr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921A73">
        <w:rPr>
          <w:rFonts w:ascii="Times New Roman" w:hAnsi="Times New Roman" w:cs="Times New Roman"/>
          <w:sz w:val="24"/>
          <w:szCs w:val="24"/>
        </w:rPr>
        <w:t>részhalmaz, valódi részhalmaz,</w:t>
      </w:r>
    </w:p>
    <w:p w:rsidR="003B2B4B" w:rsidRPr="00921A73" w:rsidRDefault="003B2B4B" w:rsidP="003B2B4B">
      <w:pPr>
        <w:pStyle w:val="lfej"/>
        <w:numPr>
          <w:ilvl w:val="1"/>
          <w:numId w:val="1"/>
        </w:numPr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921A73">
        <w:rPr>
          <w:rFonts w:ascii="Times New Roman" w:hAnsi="Times New Roman" w:cs="Times New Roman"/>
          <w:sz w:val="24"/>
          <w:szCs w:val="24"/>
        </w:rPr>
        <w:t xml:space="preserve">üres halmaz </w:t>
      </w:r>
    </w:p>
    <w:p w:rsidR="003B2B4B" w:rsidRPr="00921A73" w:rsidRDefault="003B2B4B" w:rsidP="003B2B4B">
      <w:pPr>
        <w:pStyle w:val="lfej"/>
        <w:numPr>
          <w:ilvl w:val="1"/>
          <w:numId w:val="1"/>
        </w:numPr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921A73">
        <w:rPr>
          <w:rFonts w:ascii="Times New Roman" w:hAnsi="Times New Roman" w:cs="Times New Roman"/>
          <w:sz w:val="24"/>
          <w:szCs w:val="24"/>
        </w:rPr>
        <w:t xml:space="preserve">halmazok számossága </w:t>
      </w:r>
    </w:p>
    <w:p w:rsidR="003B2B4B" w:rsidRPr="00921A73" w:rsidRDefault="003B2B4B" w:rsidP="003B2B4B">
      <w:pPr>
        <w:pStyle w:val="lfej"/>
        <w:numPr>
          <w:ilvl w:val="1"/>
          <w:numId w:val="1"/>
        </w:numPr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921A73">
        <w:rPr>
          <w:rFonts w:ascii="Times New Roman" w:hAnsi="Times New Roman" w:cs="Times New Roman"/>
          <w:sz w:val="24"/>
          <w:szCs w:val="24"/>
        </w:rPr>
        <w:t xml:space="preserve">halmazműveletek </w:t>
      </w:r>
    </w:p>
    <w:p w:rsidR="003B2B4B" w:rsidRPr="003B2B4B" w:rsidRDefault="003B2B4B" w:rsidP="003B2B4B">
      <w:pPr>
        <w:pStyle w:val="lfej"/>
        <w:numPr>
          <w:ilvl w:val="1"/>
          <w:numId w:val="1"/>
        </w:numPr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921A73">
        <w:rPr>
          <w:rFonts w:ascii="Times New Roman" w:hAnsi="Times New Roman" w:cs="Times New Roman"/>
          <w:sz w:val="24"/>
          <w:szCs w:val="24"/>
        </w:rPr>
        <w:t xml:space="preserve">halmazok közötti kapcsolat ábrázolása </w:t>
      </w:r>
      <w:proofErr w:type="spellStart"/>
      <w:r w:rsidRPr="00921A73">
        <w:rPr>
          <w:rFonts w:ascii="Times New Roman" w:hAnsi="Times New Roman" w:cs="Times New Roman"/>
          <w:sz w:val="24"/>
          <w:szCs w:val="24"/>
        </w:rPr>
        <w:t>Venn</w:t>
      </w:r>
      <w:proofErr w:type="spellEnd"/>
      <w:r w:rsidRPr="00921A73">
        <w:rPr>
          <w:rFonts w:ascii="Times New Roman" w:hAnsi="Times New Roman" w:cs="Times New Roman"/>
          <w:sz w:val="24"/>
          <w:szCs w:val="24"/>
        </w:rPr>
        <w:t>-diagram</w:t>
      </w:r>
      <w:r w:rsidR="00EB032F">
        <w:rPr>
          <w:rFonts w:ascii="Times New Roman" w:hAnsi="Times New Roman" w:cs="Times New Roman"/>
          <w:sz w:val="24"/>
          <w:szCs w:val="24"/>
        </w:rPr>
        <w:br/>
      </w:r>
    </w:p>
    <w:p w:rsidR="003B2B4B" w:rsidRPr="003B2B4B" w:rsidRDefault="003B2B4B" w:rsidP="003B2B4B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B2B4B">
        <w:rPr>
          <w:rFonts w:ascii="Times New Roman" w:hAnsi="Times New Roman" w:cs="Times New Roman"/>
          <w:b/>
          <w:bCs/>
          <w:sz w:val="24"/>
          <w:szCs w:val="24"/>
        </w:rPr>
        <w:t>Hatványozás</w:t>
      </w:r>
    </w:p>
    <w:p w:rsidR="003B2B4B" w:rsidRPr="00921A73" w:rsidRDefault="003B2B4B" w:rsidP="003B2B4B">
      <w:pPr>
        <w:pStyle w:val="Listaszerbekezds"/>
        <w:numPr>
          <w:ilvl w:val="1"/>
          <w:numId w:val="1"/>
        </w:numPr>
        <w:rPr>
          <w:lang w:val="hu-HU"/>
        </w:rPr>
      </w:pPr>
      <w:r w:rsidRPr="00921A73">
        <w:rPr>
          <w:lang w:val="hu-HU"/>
        </w:rPr>
        <w:t xml:space="preserve">a hatvány fogalma, jelölése, elnevezései, </w:t>
      </w:r>
    </w:p>
    <w:p w:rsidR="003B2B4B" w:rsidRPr="00921A73" w:rsidRDefault="003B2B4B" w:rsidP="003B2B4B">
      <w:pPr>
        <w:pStyle w:val="Listaszerbekezds"/>
        <w:numPr>
          <w:ilvl w:val="1"/>
          <w:numId w:val="1"/>
        </w:numPr>
        <w:rPr>
          <w:lang w:val="hu-HU"/>
        </w:rPr>
      </w:pPr>
      <w:r w:rsidRPr="00921A73">
        <w:rPr>
          <w:lang w:val="hu-HU"/>
        </w:rPr>
        <w:t>pozitív és negatív egész és törtszámok hatványozása pozitív és negatív egész, valamint 0 kitevőre</w:t>
      </w:r>
    </w:p>
    <w:p w:rsidR="003B2B4B" w:rsidRPr="00921A73" w:rsidRDefault="003B2B4B" w:rsidP="003B2B4B">
      <w:pPr>
        <w:pStyle w:val="Listaszerbekezds"/>
        <w:numPr>
          <w:ilvl w:val="1"/>
          <w:numId w:val="1"/>
        </w:numPr>
        <w:rPr>
          <w:lang w:val="hu-HU"/>
        </w:rPr>
      </w:pPr>
      <w:r w:rsidRPr="00921A73">
        <w:rPr>
          <w:lang w:val="hu-HU"/>
        </w:rPr>
        <w:t>a hatványozás azonosságai</w:t>
      </w:r>
    </w:p>
    <w:p w:rsidR="003B2B4B" w:rsidRDefault="003B2B4B" w:rsidP="003B2B4B">
      <w:pPr>
        <w:pStyle w:val="Listaszerbekezds"/>
        <w:numPr>
          <w:ilvl w:val="1"/>
          <w:numId w:val="1"/>
        </w:numPr>
        <w:rPr>
          <w:lang w:val="hu-HU"/>
        </w:rPr>
      </w:pPr>
      <w:r w:rsidRPr="00921A73">
        <w:rPr>
          <w:lang w:val="hu-HU"/>
        </w:rPr>
        <w:t>számok normál alakja</w:t>
      </w:r>
      <w:r w:rsidR="00EB032F">
        <w:rPr>
          <w:lang w:val="hu-HU"/>
        </w:rPr>
        <w:br/>
      </w:r>
    </w:p>
    <w:p w:rsidR="003B2B4B" w:rsidRPr="003B2B4B" w:rsidRDefault="003B2B4B" w:rsidP="00EB032F">
      <w:pPr>
        <w:pStyle w:val="Listaszerbekezds"/>
        <w:numPr>
          <w:ilvl w:val="0"/>
          <w:numId w:val="1"/>
        </w:numPr>
        <w:rPr>
          <w:b/>
          <w:bCs/>
          <w:lang w:val="hu-HU"/>
        </w:rPr>
      </w:pPr>
      <w:r w:rsidRPr="003B2B4B">
        <w:rPr>
          <w:b/>
          <w:bCs/>
          <w:lang w:val="hu-HU"/>
        </w:rPr>
        <w:t>Algebra</w:t>
      </w:r>
    </w:p>
    <w:p w:rsidR="003B2B4B" w:rsidRPr="007009B4" w:rsidRDefault="003B2B4B" w:rsidP="003B2B4B">
      <w:pPr>
        <w:pStyle w:val="Listaszerbekezds"/>
        <w:numPr>
          <w:ilvl w:val="1"/>
          <w:numId w:val="1"/>
        </w:numPr>
        <w:rPr>
          <w:lang w:val="hu-HU"/>
        </w:rPr>
      </w:pPr>
      <w:r w:rsidRPr="007009B4">
        <w:rPr>
          <w:lang w:val="hu-HU"/>
        </w:rPr>
        <w:t>algebrai kifejezés</w:t>
      </w:r>
    </w:p>
    <w:p w:rsidR="003B2B4B" w:rsidRPr="007009B4" w:rsidRDefault="003B2B4B" w:rsidP="003B2B4B">
      <w:pPr>
        <w:pStyle w:val="Listaszerbekezds"/>
        <w:numPr>
          <w:ilvl w:val="1"/>
          <w:numId w:val="1"/>
        </w:numPr>
        <w:rPr>
          <w:lang w:val="hu-HU"/>
        </w:rPr>
      </w:pPr>
      <w:r w:rsidRPr="007009B4">
        <w:rPr>
          <w:lang w:val="hu-HU"/>
        </w:rPr>
        <w:t>egyváltozós és többváltozós algebrai kifejezés</w:t>
      </w:r>
    </w:p>
    <w:p w:rsidR="003B2B4B" w:rsidRPr="007009B4" w:rsidRDefault="003B2B4B" w:rsidP="003B2B4B">
      <w:pPr>
        <w:pStyle w:val="Listaszerbekezds"/>
        <w:numPr>
          <w:ilvl w:val="1"/>
          <w:numId w:val="1"/>
        </w:numPr>
        <w:rPr>
          <w:lang w:val="hu-HU"/>
        </w:rPr>
      </w:pPr>
      <w:r w:rsidRPr="007009B4">
        <w:rPr>
          <w:lang w:val="hu-HU"/>
        </w:rPr>
        <w:t xml:space="preserve"> algebrai egész kifejezés</w:t>
      </w:r>
    </w:p>
    <w:p w:rsidR="003B2B4B" w:rsidRPr="007009B4" w:rsidRDefault="003B2B4B" w:rsidP="003B2B4B">
      <w:pPr>
        <w:pStyle w:val="Listaszerbekezds"/>
        <w:numPr>
          <w:ilvl w:val="1"/>
          <w:numId w:val="1"/>
        </w:numPr>
        <w:rPr>
          <w:lang w:val="hu-HU"/>
        </w:rPr>
      </w:pPr>
      <w:r w:rsidRPr="007009B4">
        <w:rPr>
          <w:lang w:val="hu-HU"/>
        </w:rPr>
        <w:t>algebrai törtkifejezés</w:t>
      </w:r>
    </w:p>
    <w:p w:rsidR="003B2B4B" w:rsidRPr="007009B4" w:rsidRDefault="003B2B4B" w:rsidP="003B2B4B">
      <w:pPr>
        <w:pStyle w:val="Listaszerbekezds"/>
        <w:numPr>
          <w:ilvl w:val="1"/>
          <w:numId w:val="1"/>
        </w:numPr>
        <w:rPr>
          <w:lang w:val="hu-HU"/>
        </w:rPr>
      </w:pPr>
      <w:r w:rsidRPr="007009B4">
        <w:rPr>
          <w:lang w:val="hu-HU"/>
        </w:rPr>
        <w:t xml:space="preserve">egytagú algebrai kifejezés, többtagú (polinom) algebrai kifejezés </w:t>
      </w:r>
    </w:p>
    <w:p w:rsidR="003B2B4B" w:rsidRPr="007009B4" w:rsidRDefault="003B2B4B" w:rsidP="003B2B4B">
      <w:pPr>
        <w:pStyle w:val="Listaszerbekezds"/>
        <w:numPr>
          <w:ilvl w:val="1"/>
          <w:numId w:val="1"/>
        </w:numPr>
        <w:rPr>
          <w:lang w:val="hu-HU"/>
        </w:rPr>
      </w:pPr>
      <w:r w:rsidRPr="007009B4">
        <w:rPr>
          <w:lang w:val="hu-HU"/>
        </w:rPr>
        <w:t>elsőfokú</w:t>
      </w:r>
      <w:r>
        <w:rPr>
          <w:lang w:val="hu-HU"/>
        </w:rPr>
        <w:t xml:space="preserve"> egyenletek,</w:t>
      </w:r>
      <w:r w:rsidRPr="007009B4">
        <w:rPr>
          <w:lang w:val="hu-HU"/>
        </w:rPr>
        <w:t xml:space="preserve"> az egyenlet gyöke</w:t>
      </w:r>
    </w:p>
    <w:p w:rsidR="003B2B4B" w:rsidRDefault="003B2B4B" w:rsidP="003B2B4B">
      <w:pPr>
        <w:pStyle w:val="Listaszerbekezds"/>
        <w:numPr>
          <w:ilvl w:val="1"/>
          <w:numId w:val="1"/>
        </w:numPr>
        <w:rPr>
          <w:lang w:val="hu-HU"/>
        </w:rPr>
      </w:pPr>
      <w:r w:rsidRPr="007009B4">
        <w:rPr>
          <w:lang w:val="hu-HU"/>
        </w:rPr>
        <w:t xml:space="preserve"> törtet is tartalmazó elsőfokú egyenletek megoldása</w:t>
      </w:r>
    </w:p>
    <w:p w:rsidR="003B2B4B" w:rsidRPr="007009B4" w:rsidRDefault="003B2B4B" w:rsidP="003B2B4B">
      <w:pPr>
        <w:rPr>
          <w:lang w:val="hu-HU"/>
        </w:rPr>
      </w:pPr>
    </w:p>
    <w:p w:rsidR="003B2B4B" w:rsidRPr="00EB032F" w:rsidRDefault="003B2B4B" w:rsidP="003B2B4B">
      <w:pPr>
        <w:pStyle w:val="Listaszerbekezds"/>
        <w:numPr>
          <w:ilvl w:val="0"/>
          <w:numId w:val="1"/>
        </w:numPr>
        <w:rPr>
          <w:b/>
          <w:bCs/>
          <w:lang w:val="hu-HU"/>
        </w:rPr>
      </w:pPr>
      <w:r w:rsidRPr="00EB032F">
        <w:rPr>
          <w:b/>
          <w:bCs/>
          <w:lang w:val="hu-HU"/>
        </w:rPr>
        <w:t>Geometria</w:t>
      </w:r>
    </w:p>
    <w:p w:rsidR="003B2B4B" w:rsidRPr="007009B4" w:rsidRDefault="003B2B4B" w:rsidP="003B2B4B">
      <w:pPr>
        <w:pStyle w:val="lfej"/>
        <w:numPr>
          <w:ilvl w:val="1"/>
          <w:numId w:val="1"/>
        </w:numPr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7009B4">
        <w:rPr>
          <w:rFonts w:ascii="Times New Roman" w:hAnsi="Times New Roman" w:cs="Times New Roman"/>
          <w:sz w:val="24"/>
          <w:szCs w:val="24"/>
        </w:rPr>
        <w:t>geometriai alapfogalmak: pont, egyenes, félegyenes, szakasz, sík, síkidom, sokszög, test</w:t>
      </w:r>
    </w:p>
    <w:p w:rsidR="003B2B4B" w:rsidRPr="003B2B4B" w:rsidRDefault="003B2B4B" w:rsidP="003B2B4B">
      <w:pPr>
        <w:pStyle w:val="Listaszerbekezds"/>
        <w:numPr>
          <w:ilvl w:val="1"/>
          <w:numId w:val="1"/>
        </w:numPr>
        <w:rPr>
          <w:lang w:val="hu-HU"/>
        </w:rPr>
      </w:pPr>
      <w:r w:rsidRPr="007009B4">
        <w:rPr>
          <w:lang w:val="hu-HU"/>
        </w:rPr>
        <w:t>háromszögek, négyszögek</w:t>
      </w:r>
    </w:p>
    <w:p w:rsidR="003B2B4B" w:rsidRPr="00664C66" w:rsidRDefault="003B2B4B" w:rsidP="003B2B4B">
      <w:pPr>
        <w:rPr>
          <w:sz w:val="18"/>
          <w:szCs w:val="18"/>
          <w:lang w:val="hu-HU"/>
        </w:rPr>
      </w:pPr>
    </w:p>
    <w:p w:rsidR="003B2B4B" w:rsidRPr="00664C66" w:rsidRDefault="003B2B4B" w:rsidP="003B2B4B">
      <w:pPr>
        <w:rPr>
          <w:sz w:val="18"/>
          <w:szCs w:val="18"/>
          <w:lang w:val="hu-HU"/>
        </w:rPr>
      </w:pPr>
    </w:p>
    <w:p w:rsidR="003B2B4B" w:rsidRPr="00E0631F" w:rsidRDefault="003B2B4B" w:rsidP="003B2B4B">
      <w:pPr>
        <w:spacing w:line="276" w:lineRule="auto"/>
        <w:rPr>
          <w:lang w:val="hu-HU"/>
        </w:rPr>
      </w:pPr>
      <w:r w:rsidRPr="00E0631F">
        <w:rPr>
          <w:lang w:val="hu-HU"/>
        </w:rPr>
        <w:t>Vizsgán használható segédeszközök:</w:t>
      </w:r>
      <w:r>
        <w:rPr>
          <w:lang w:val="hu-HU"/>
        </w:rPr>
        <w:t xml:space="preserve"> vonalzó, körző, ceruza, toll, függvénytáblázat, számológép</w:t>
      </w:r>
    </w:p>
    <w:sectPr w:rsidR="003B2B4B" w:rsidRPr="00E0631F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3E0" w:rsidRDefault="003453E0" w:rsidP="00D12CD1">
      <w:r>
        <w:separator/>
      </w:r>
    </w:p>
  </w:endnote>
  <w:endnote w:type="continuationSeparator" w:id="0">
    <w:p w:rsidR="003453E0" w:rsidRDefault="003453E0" w:rsidP="00D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3E0" w:rsidRDefault="003453E0" w:rsidP="00D12CD1">
      <w:r>
        <w:separator/>
      </w:r>
    </w:p>
  </w:footnote>
  <w:footnote w:type="continuationSeparator" w:id="0">
    <w:p w:rsidR="003453E0" w:rsidRDefault="003453E0" w:rsidP="00D1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24C"/>
    <w:multiLevelType w:val="hybridMultilevel"/>
    <w:tmpl w:val="FCB445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5469A"/>
    <w:rsid w:val="000F4084"/>
    <w:rsid w:val="0012638B"/>
    <w:rsid w:val="00272E2F"/>
    <w:rsid w:val="002C69A3"/>
    <w:rsid w:val="0032533F"/>
    <w:rsid w:val="003453E0"/>
    <w:rsid w:val="0036007D"/>
    <w:rsid w:val="00380D93"/>
    <w:rsid w:val="003B2B4B"/>
    <w:rsid w:val="004B77FE"/>
    <w:rsid w:val="004E7AB5"/>
    <w:rsid w:val="00632237"/>
    <w:rsid w:val="006A2782"/>
    <w:rsid w:val="0089634F"/>
    <w:rsid w:val="008A67D0"/>
    <w:rsid w:val="00A701A2"/>
    <w:rsid w:val="00A86B27"/>
    <w:rsid w:val="00BC5909"/>
    <w:rsid w:val="00D12CD1"/>
    <w:rsid w:val="00EB032F"/>
    <w:rsid w:val="00EB3E4B"/>
    <w:rsid w:val="00F6421E"/>
    <w:rsid w:val="00F90429"/>
    <w:rsid w:val="00FA2508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EA3BD9-861D-4CC0-A063-E35A79C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B2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8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László</dc:creator>
  <cp:keywords/>
  <dc:description/>
  <cp:lastModifiedBy>Lakné Ozsváth Viktória</cp:lastModifiedBy>
  <cp:revision>2</cp:revision>
  <cp:lastPrinted>2017-01-11T11:19:00Z</cp:lastPrinted>
  <dcterms:created xsi:type="dcterms:W3CDTF">2020-06-18T08:37:00Z</dcterms:created>
  <dcterms:modified xsi:type="dcterms:W3CDTF">2020-06-18T08:37:00Z</dcterms:modified>
</cp:coreProperties>
</file>